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5B" w:rsidRPr="00966FF6" w:rsidRDefault="006B30AC" w:rsidP="00EF285B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66FF6">
        <w:rPr>
          <w:rFonts w:ascii="Times New Roman" w:hAnsi="Times New Roman"/>
          <w:sz w:val="22"/>
          <w:szCs w:val="22"/>
        </w:rPr>
        <w:t xml:space="preserve">Prot. n. </w:t>
      </w:r>
      <w:r w:rsidR="00490143">
        <w:rPr>
          <w:rFonts w:ascii="Times New Roman" w:hAnsi="Times New Roman"/>
          <w:sz w:val="22"/>
          <w:szCs w:val="22"/>
        </w:rPr>
        <w:t>584/03I</w:t>
      </w:r>
      <w:r w:rsidRPr="00966FF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Modena, </w:t>
      </w:r>
      <w:r w:rsidR="00490143">
        <w:rPr>
          <w:rFonts w:ascii="Times New Roman" w:hAnsi="Times New Roman"/>
          <w:sz w:val="22"/>
          <w:szCs w:val="22"/>
        </w:rPr>
        <w:t>1 febbraio 2016</w:t>
      </w:r>
    </w:p>
    <w:p w:rsidR="006B30AC" w:rsidRPr="00966FF6" w:rsidRDefault="006B30AC" w:rsidP="00EF285B">
      <w:pPr>
        <w:jc w:val="both"/>
        <w:rPr>
          <w:rFonts w:ascii="Times New Roman" w:hAnsi="Times New Roman"/>
          <w:sz w:val="22"/>
          <w:szCs w:val="22"/>
        </w:rPr>
      </w:pPr>
    </w:p>
    <w:p w:rsidR="00490143" w:rsidRPr="00966FF6" w:rsidRDefault="00490143" w:rsidP="00EF285B">
      <w:pPr>
        <w:jc w:val="both"/>
        <w:rPr>
          <w:rFonts w:ascii="Times New Roman" w:hAnsi="Times New Roman"/>
          <w:sz w:val="22"/>
          <w:szCs w:val="22"/>
        </w:rPr>
      </w:pPr>
    </w:p>
    <w:p w:rsidR="00490143" w:rsidRPr="00966FF6" w:rsidRDefault="00C12725" w:rsidP="0049014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Al Presidente</w:t>
      </w:r>
      <w:r w:rsidR="006B30AC" w:rsidRPr="00966FF6">
        <w:rPr>
          <w:rFonts w:ascii="Times New Roman" w:hAnsi="Times New Roman"/>
          <w:sz w:val="22"/>
          <w:szCs w:val="22"/>
        </w:rPr>
        <w:t xml:space="preserve"> del C</w:t>
      </w:r>
      <w:r w:rsidR="00490143">
        <w:rPr>
          <w:rFonts w:ascii="Times New Roman" w:hAnsi="Times New Roman"/>
          <w:sz w:val="22"/>
          <w:szCs w:val="22"/>
        </w:rPr>
        <w:t>.</w:t>
      </w:r>
      <w:r w:rsidR="006B30AC" w:rsidRPr="00966FF6">
        <w:rPr>
          <w:rFonts w:ascii="Times New Roman" w:hAnsi="Times New Roman"/>
          <w:sz w:val="22"/>
          <w:szCs w:val="22"/>
        </w:rPr>
        <w:t>A</w:t>
      </w:r>
      <w:r w:rsidR="00490143">
        <w:rPr>
          <w:rFonts w:ascii="Times New Roman" w:hAnsi="Times New Roman"/>
          <w:sz w:val="22"/>
          <w:szCs w:val="22"/>
        </w:rPr>
        <w:t>.</w:t>
      </w:r>
      <w:r w:rsidR="006B30AC" w:rsidRPr="00966FF6">
        <w:rPr>
          <w:rFonts w:ascii="Times New Roman" w:hAnsi="Times New Roman"/>
          <w:sz w:val="22"/>
          <w:szCs w:val="22"/>
        </w:rPr>
        <w:t>P</w:t>
      </w:r>
      <w:r w:rsidR="00490143">
        <w:rPr>
          <w:rFonts w:ascii="Times New Roman" w:hAnsi="Times New Roman"/>
          <w:sz w:val="22"/>
          <w:szCs w:val="22"/>
        </w:rPr>
        <w:t>.</w:t>
      </w:r>
      <w:r w:rsidR="006B30AC" w:rsidRPr="00966FF6">
        <w:rPr>
          <w:rFonts w:ascii="Times New Roman" w:hAnsi="Times New Roman"/>
          <w:sz w:val="22"/>
          <w:szCs w:val="22"/>
        </w:rPr>
        <w:t>P</w:t>
      </w:r>
      <w:r w:rsidR="00490143">
        <w:rPr>
          <w:rFonts w:ascii="Times New Roman" w:hAnsi="Times New Roman"/>
          <w:sz w:val="22"/>
          <w:szCs w:val="22"/>
        </w:rPr>
        <w:t>.</w:t>
      </w:r>
      <w:r w:rsidR="006B30AC" w:rsidRPr="00966FF6">
        <w:rPr>
          <w:rFonts w:ascii="Times New Roman" w:hAnsi="Times New Roman"/>
          <w:sz w:val="22"/>
          <w:szCs w:val="22"/>
        </w:rPr>
        <w:t xml:space="preserve"> </w:t>
      </w:r>
      <w:r w:rsidR="00490143">
        <w:rPr>
          <w:rFonts w:ascii="Times New Roman" w:hAnsi="Times New Roman"/>
          <w:sz w:val="22"/>
          <w:szCs w:val="22"/>
        </w:rPr>
        <w:t>Università di Modena e Reggio E.</w:t>
      </w:r>
    </w:p>
    <w:p w:rsidR="006B30AC" w:rsidRDefault="00490143" w:rsidP="004901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6B30AC" w:rsidRPr="00966FF6">
        <w:rPr>
          <w:rFonts w:ascii="Times New Roman" w:hAnsi="Times New Roman"/>
          <w:sz w:val="22"/>
          <w:szCs w:val="22"/>
        </w:rPr>
        <w:t>prof. Paolo Silvestri</w:t>
      </w:r>
    </w:p>
    <w:p w:rsidR="006B30AC" w:rsidRPr="00966FF6" w:rsidRDefault="006B30AC" w:rsidP="006B30AC">
      <w:pPr>
        <w:jc w:val="both"/>
        <w:rPr>
          <w:rFonts w:ascii="Times New Roman" w:hAnsi="Times New Roman"/>
          <w:sz w:val="22"/>
          <w:szCs w:val="22"/>
        </w:rPr>
      </w:pPr>
    </w:p>
    <w:p w:rsidR="00490143" w:rsidRPr="00966FF6" w:rsidRDefault="00490143" w:rsidP="006B30AC">
      <w:pPr>
        <w:jc w:val="both"/>
        <w:rPr>
          <w:rFonts w:ascii="Times New Roman" w:hAnsi="Times New Roman"/>
          <w:sz w:val="22"/>
          <w:szCs w:val="22"/>
        </w:rPr>
      </w:pPr>
    </w:p>
    <w:p w:rsidR="006B30AC" w:rsidRPr="00966FF6" w:rsidRDefault="006B30AC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Oggetto: Richiesta consulenza.</w:t>
      </w:r>
    </w:p>
    <w:p w:rsidR="006B30AC" w:rsidRPr="00966FF6" w:rsidRDefault="006B30AC" w:rsidP="006B30AC">
      <w:pPr>
        <w:jc w:val="both"/>
        <w:rPr>
          <w:rFonts w:ascii="Times New Roman" w:hAnsi="Times New Roman"/>
          <w:sz w:val="22"/>
          <w:szCs w:val="22"/>
        </w:rPr>
      </w:pPr>
    </w:p>
    <w:p w:rsidR="00490143" w:rsidRPr="00966FF6" w:rsidRDefault="00490143" w:rsidP="006B30AC">
      <w:pPr>
        <w:jc w:val="both"/>
        <w:rPr>
          <w:rFonts w:ascii="Times New Roman" w:hAnsi="Times New Roman"/>
          <w:sz w:val="22"/>
          <w:szCs w:val="22"/>
        </w:rPr>
      </w:pPr>
    </w:p>
    <w:p w:rsidR="006B30AC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La legge 107/2015 (la cosiddetta “buona scuola”) prevede fra le altre cose anche l’istituzione presso ogni Istituto scolastico di un Comitato di Valutazione per individuare i criteri per la valorizzazione dei</w:t>
      </w:r>
      <w:r w:rsidR="00966FF6" w:rsidRPr="00966FF6">
        <w:rPr>
          <w:rFonts w:ascii="Times New Roman" w:hAnsi="Times New Roman"/>
          <w:sz w:val="22"/>
          <w:szCs w:val="22"/>
        </w:rPr>
        <w:t>/delle</w:t>
      </w:r>
      <w:r w:rsidRPr="00966FF6">
        <w:rPr>
          <w:rFonts w:ascii="Times New Roman" w:hAnsi="Times New Roman"/>
          <w:sz w:val="22"/>
          <w:szCs w:val="22"/>
        </w:rPr>
        <w:t xml:space="preserve"> docenti, cioè per l’assegnazione ad una parte di docenti di un </w:t>
      </w:r>
      <w:r w:rsidRPr="00966FF6">
        <w:rPr>
          <w:rFonts w:ascii="Times New Roman" w:hAnsi="Times New Roman"/>
          <w:i/>
          <w:sz w:val="22"/>
          <w:szCs w:val="22"/>
        </w:rPr>
        <w:t xml:space="preserve">bonus </w:t>
      </w:r>
      <w:r w:rsidRPr="00966FF6">
        <w:rPr>
          <w:rFonts w:ascii="Times New Roman" w:hAnsi="Times New Roman"/>
          <w:sz w:val="22"/>
          <w:szCs w:val="22"/>
        </w:rPr>
        <w:t>economico.</w:t>
      </w: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Detti criteri dovranno tener conto:</w:t>
      </w: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a) della qualità dell'insegnamento e del contributo al miglioramento dell'istituzione scolastica, nonché del successo formativo e scolastico degli studenti</w:t>
      </w:r>
      <w:r w:rsidR="00966FF6" w:rsidRPr="00966FF6">
        <w:rPr>
          <w:rFonts w:ascii="Times New Roman" w:hAnsi="Times New Roman"/>
          <w:sz w:val="22"/>
          <w:szCs w:val="22"/>
        </w:rPr>
        <w:t>/studentesse</w:t>
      </w:r>
      <w:r w:rsidRPr="00966FF6">
        <w:rPr>
          <w:rFonts w:ascii="Times New Roman" w:hAnsi="Times New Roman"/>
          <w:sz w:val="22"/>
          <w:szCs w:val="22"/>
        </w:rPr>
        <w:t>;</w:t>
      </w: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b) dei risultati ottenuti dal</w:t>
      </w:r>
      <w:r w:rsidR="00966FF6" w:rsidRPr="00966FF6">
        <w:rPr>
          <w:rFonts w:ascii="Times New Roman" w:hAnsi="Times New Roman"/>
          <w:sz w:val="22"/>
          <w:szCs w:val="22"/>
        </w:rPr>
        <w:t>/dalla</w:t>
      </w:r>
      <w:r w:rsidRPr="00966FF6">
        <w:rPr>
          <w:rFonts w:ascii="Times New Roman" w:hAnsi="Times New Roman"/>
          <w:sz w:val="22"/>
          <w:szCs w:val="22"/>
        </w:rPr>
        <w:t xml:space="preserve"> docente o dal gruppo di docenti in relazione al potenziamento delle competenze degli alunni</w:t>
      </w:r>
      <w:r w:rsidR="00966FF6" w:rsidRPr="00966FF6">
        <w:rPr>
          <w:rFonts w:ascii="Times New Roman" w:hAnsi="Times New Roman"/>
          <w:sz w:val="22"/>
          <w:szCs w:val="22"/>
        </w:rPr>
        <w:t>/delle alunne</w:t>
      </w:r>
      <w:r w:rsidRPr="00966FF6">
        <w:rPr>
          <w:rFonts w:ascii="Times New Roman" w:hAnsi="Times New Roman"/>
          <w:sz w:val="22"/>
          <w:szCs w:val="22"/>
        </w:rPr>
        <w:t xml:space="preserve"> e dell'innovazione didattica e metodologica, nonché della collaborazione alla ricerca didattica, alla documentazione e alla diffusione di buone pratiche didattiche;</w:t>
      </w: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c) delle responsabilità assunte nel coordinamento organizzativo e didattico e nella formazione del personale.</w:t>
      </w: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Siamo un gruppo di Dirigenti Scolastici interessati ad un confronto con il CAPP in merito a ciò, in considerazione delle competenze acquisite nel tempo dal vostro Centro, anche in materia di valutazione dei</w:t>
      </w:r>
      <w:r w:rsidR="00966FF6" w:rsidRPr="00966FF6">
        <w:rPr>
          <w:rFonts w:ascii="Times New Roman" w:hAnsi="Times New Roman"/>
          <w:sz w:val="22"/>
          <w:szCs w:val="22"/>
        </w:rPr>
        <w:t>/delle</w:t>
      </w:r>
      <w:r w:rsidRPr="00966FF6">
        <w:rPr>
          <w:rFonts w:ascii="Times New Roman" w:hAnsi="Times New Roman"/>
          <w:sz w:val="22"/>
          <w:szCs w:val="22"/>
        </w:rPr>
        <w:t xml:space="preserve"> docenti.</w:t>
      </w:r>
    </w:p>
    <w:p w:rsidR="00C12725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</w:p>
    <w:p w:rsidR="00966FF6" w:rsidRPr="00966FF6" w:rsidRDefault="00C12725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 xml:space="preserve">Chiediamo pertanto se sia possibile organizzare un incontro che </w:t>
      </w:r>
      <w:r w:rsidR="00966FF6" w:rsidRPr="00966FF6">
        <w:rPr>
          <w:rFonts w:ascii="Times New Roman" w:hAnsi="Times New Roman"/>
          <w:sz w:val="22"/>
          <w:szCs w:val="22"/>
        </w:rPr>
        <w:t xml:space="preserve">ci </w:t>
      </w:r>
      <w:r w:rsidRPr="00966FF6">
        <w:rPr>
          <w:rFonts w:ascii="Times New Roman" w:hAnsi="Times New Roman"/>
          <w:sz w:val="22"/>
          <w:szCs w:val="22"/>
        </w:rPr>
        <w:t xml:space="preserve">possa offrire un approfondimento dei temi di cui sopra e l’acquisizione di </w:t>
      </w:r>
      <w:r w:rsidR="00D2644E" w:rsidRPr="00966FF6">
        <w:rPr>
          <w:rFonts w:ascii="Times New Roman" w:hAnsi="Times New Roman"/>
          <w:sz w:val="22"/>
          <w:szCs w:val="22"/>
        </w:rPr>
        <w:t>una preparazione mirata ad operare al meglio nel delicato settore della valutazione del personale.</w:t>
      </w:r>
    </w:p>
    <w:p w:rsidR="00C12725" w:rsidRPr="00966FF6" w:rsidRDefault="00D2644E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In particolare, saremmo interessati ad identificare degli indicatori oggettivi, in modo da evitare decisioni pressapochistiche e/o poco trasparenti.</w:t>
      </w:r>
    </w:p>
    <w:p w:rsidR="00D2644E" w:rsidRPr="00966FF6" w:rsidRDefault="00D2644E" w:rsidP="006B30AC">
      <w:pPr>
        <w:jc w:val="both"/>
        <w:rPr>
          <w:rFonts w:ascii="Times New Roman" w:hAnsi="Times New Roman"/>
          <w:sz w:val="22"/>
          <w:szCs w:val="22"/>
        </w:rPr>
      </w:pPr>
    </w:p>
    <w:p w:rsidR="00D2644E" w:rsidRP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Si resta in attesa di una risposta, che si auspica positiva, e si porgono distinti saluti.</w:t>
      </w:r>
    </w:p>
    <w:p w:rsidR="00966FF6" w:rsidRP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</w:p>
    <w:p w:rsidR="00966FF6" w:rsidRP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</w:p>
    <w:p w:rsidR="00966FF6" w:rsidRP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LA DIRIGENTE SCOLASTICA</w:t>
      </w:r>
    </w:p>
    <w:p w:rsidR="00966FF6" w:rsidRP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(prof.ssa Roberta Pinelli)</w:t>
      </w:r>
    </w:p>
    <w:p w:rsidR="00964A85" w:rsidRDefault="00964A85" w:rsidP="0096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335261">
        <w:rPr>
          <w:rFonts w:ascii="Times New Roman" w:eastAsia="Times New Roman" w:hAnsi="Times New Roman"/>
          <w:sz w:val="18"/>
          <w:szCs w:val="18"/>
        </w:rPr>
        <w:t xml:space="preserve">Firma autografa sostituita a mezzo stampa </w:t>
      </w:r>
    </w:p>
    <w:p w:rsidR="00964A85" w:rsidRPr="00335261" w:rsidRDefault="00964A85" w:rsidP="0096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35261">
        <w:rPr>
          <w:rFonts w:ascii="Times New Roman" w:eastAsia="Times New Roman" w:hAnsi="Times New Roman"/>
          <w:sz w:val="18"/>
          <w:szCs w:val="18"/>
        </w:rPr>
        <w:t>ai sensi dell'art. 3</w:t>
      </w:r>
      <w:r>
        <w:rPr>
          <w:rFonts w:ascii="Times New Roman" w:eastAsia="Times New Roman" w:hAnsi="Times New Roman"/>
          <w:sz w:val="18"/>
          <w:szCs w:val="18"/>
        </w:rPr>
        <w:t>, comma 2 del D. L.vo n.39/1999</w:t>
      </w:r>
    </w:p>
    <w:p w:rsid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</w:p>
    <w:p w:rsidR="00490143" w:rsidRDefault="00490143" w:rsidP="006B30AC">
      <w:pPr>
        <w:jc w:val="both"/>
        <w:rPr>
          <w:rFonts w:ascii="Times New Roman" w:hAnsi="Times New Roman"/>
          <w:sz w:val="22"/>
          <w:szCs w:val="22"/>
        </w:rPr>
      </w:pPr>
    </w:p>
    <w:p w:rsidR="00490143" w:rsidRDefault="00490143" w:rsidP="006B30AC">
      <w:pPr>
        <w:jc w:val="both"/>
        <w:rPr>
          <w:rFonts w:ascii="Times New Roman" w:hAnsi="Times New Roman"/>
          <w:sz w:val="22"/>
          <w:szCs w:val="22"/>
        </w:rPr>
      </w:pPr>
    </w:p>
    <w:p w:rsidR="00490143" w:rsidRPr="00966FF6" w:rsidRDefault="00490143" w:rsidP="006B30AC">
      <w:pPr>
        <w:jc w:val="both"/>
        <w:rPr>
          <w:rFonts w:ascii="Times New Roman" w:hAnsi="Times New Roman"/>
          <w:sz w:val="22"/>
          <w:szCs w:val="22"/>
        </w:rPr>
      </w:pPr>
    </w:p>
    <w:p w:rsid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</w:p>
    <w:p w:rsidR="00966FF6" w:rsidRPr="00966FF6" w:rsidRDefault="00966FF6" w:rsidP="006B30AC">
      <w:pPr>
        <w:jc w:val="both"/>
        <w:rPr>
          <w:rFonts w:ascii="Times New Roman" w:hAnsi="Times New Roman"/>
          <w:sz w:val="22"/>
          <w:szCs w:val="22"/>
        </w:rPr>
      </w:pPr>
      <w:r w:rsidRPr="00966FF6">
        <w:rPr>
          <w:rFonts w:ascii="Times New Roman" w:hAnsi="Times New Roman"/>
          <w:sz w:val="22"/>
          <w:szCs w:val="22"/>
        </w:rPr>
        <w:t>Per contatti rapidi è possibile utilizzare anche il seguente numero di cellulare: 3316905647</w:t>
      </w:r>
    </w:p>
    <w:sectPr w:rsidR="00966FF6" w:rsidRPr="00966FF6" w:rsidSect="006B0788">
      <w:headerReference w:type="even" r:id="rId8"/>
      <w:headerReference w:type="default" r:id="rId9"/>
      <w:footerReference w:type="default" r:id="rId10"/>
      <w:pgSz w:w="11906" w:h="16838"/>
      <w:pgMar w:top="3224" w:right="1134" w:bottom="2268" w:left="1134" w:header="709" w:footer="5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98" w:rsidRDefault="00F51198">
      <w:r>
        <w:separator/>
      </w:r>
    </w:p>
  </w:endnote>
  <w:endnote w:type="continuationSeparator" w:id="0">
    <w:p w:rsidR="00F51198" w:rsidRDefault="00F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72" w:rsidRDefault="00E862BB">
    <w:pPr>
      <w:pStyle w:val="Pidipagina"/>
    </w:pPr>
    <w:r>
      <w:rPr>
        <w:noProof/>
      </w:rPr>
      <w:drawing>
        <wp:inline distT="0" distB="0" distL="0" distR="0">
          <wp:extent cx="6115685" cy="877570"/>
          <wp:effectExtent l="0" t="0" r="0" b="0"/>
          <wp:docPr id="3" name="Immagine 3" descr="piedino_2012-ok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ino_2012-ok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98" w:rsidRDefault="00F51198">
      <w:r>
        <w:separator/>
      </w:r>
    </w:p>
  </w:footnote>
  <w:footnote w:type="continuationSeparator" w:id="0">
    <w:p w:rsidR="00F51198" w:rsidRDefault="00F5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72" w:rsidRDefault="00E862BB">
    <w:pPr>
      <w:pStyle w:val="Intestazione"/>
    </w:pPr>
    <w:r>
      <w:rPr>
        <w:noProof/>
      </w:rPr>
      <w:drawing>
        <wp:inline distT="0" distB="0" distL="0" distR="0">
          <wp:extent cx="2918460" cy="7198360"/>
          <wp:effectExtent l="0" t="0" r="0" b="2540"/>
          <wp:docPr id="1" name="Immagine 1" descr="scritt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itt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72" w:rsidRDefault="00E862BB">
    <w:pPr>
      <w:pStyle w:val="Intestazione"/>
      <w:jc w:val="center"/>
    </w:pPr>
    <w:r>
      <w:rPr>
        <w:noProof/>
      </w:rPr>
      <w:drawing>
        <wp:inline distT="0" distB="0" distL="0" distR="0">
          <wp:extent cx="1609090" cy="1250950"/>
          <wp:effectExtent l="0" t="0" r="0" b="6350"/>
          <wp:docPr id="2" name="Immagine 2" descr="carlosigo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losigon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CD8"/>
    <w:multiLevelType w:val="hybridMultilevel"/>
    <w:tmpl w:val="05CCDF52"/>
    <w:lvl w:ilvl="0" w:tplc="ECE49B8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3BD"/>
    <w:multiLevelType w:val="hybridMultilevel"/>
    <w:tmpl w:val="5B14A5C0"/>
    <w:lvl w:ilvl="0" w:tplc="1712765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A4307"/>
    <w:multiLevelType w:val="hybridMultilevel"/>
    <w:tmpl w:val="35F2E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C"/>
    <w:rsid w:val="000405CB"/>
    <w:rsid w:val="0011641E"/>
    <w:rsid w:val="002966DE"/>
    <w:rsid w:val="003F3CE0"/>
    <w:rsid w:val="00490143"/>
    <w:rsid w:val="004B7D65"/>
    <w:rsid w:val="00506EDB"/>
    <w:rsid w:val="006B0788"/>
    <w:rsid w:val="006B30AC"/>
    <w:rsid w:val="00831243"/>
    <w:rsid w:val="00880329"/>
    <w:rsid w:val="008A2AD8"/>
    <w:rsid w:val="008C1F3B"/>
    <w:rsid w:val="008F4531"/>
    <w:rsid w:val="009375E4"/>
    <w:rsid w:val="00964A85"/>
    <w:rsid w:val="00966FF6"/>
    <w:rsid w:val="00A03600"/>
    <w:rsid w:val="00A474B3"/>
    <w:rsid w:val="00AD1672"/>
    <w:rsid w:val="00BF786C"/>
    <w:rsid w:val="00C12725"/>
    <w:rsid w:val="00D2644E"/>
    <w:rsid w:val="00D941CF"/>
    <w:rsid w:val="00DE3E1E"/>
    <w:rsid w:val="00E862BB"/>
    <w:rsid w:val="00EF285B"/>
    <w:rsid w:val="00EF63A9"/>
    <w:rsid w:val="00F24676"/>
    <w:rsid w:val="00F51198"/>
    <w:rsid w:val="00F701FA"/>
    <w:rsid w:val="00FC0402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7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07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078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7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07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078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rani\Desktop\Carta%20intestata%20semplice_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semplice_2012.dot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fiorani</dc:creator>
  <cp:lastModifiedBy>Margherita</cp:lastModifiedBy>
  <cp:revision>2</cp:revision>
  <cp:lastPrinted>2016-02-01T12:00:00Z</cp:lastPrinted>
  <dcterms:created xsi:type="dcterms:W3CDTF">2016-02-01T18:40:00Z</dcterms:created>
  <dcterms:modified xsi:type="dcterms:W3CDTF">2016-02-01T18:40:00Z</dcterms:modified>
</cp:coreProperties>
</file>